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5C" w:rsidRDefault="00815C5C" w:rsidP="00815C5C">
      <w:pPr>
        <w:jc w:val="center"/>
        <w:rPr>
          <w:b/>
        </w:rPr>
      </w:pPr>
      <w:r>
        <w:rPr>
          <w:b/>
        </w:rPr>
        <w:t xml:space="preserve">SCHEDA DI CANDIDATURA - </w:t>
      </w: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:rsidR="00815C5C" w:rsidRDefault="00815C5C" w:rsidP="00815C5C">
      <w:pPr>
        <w:jc w:val="center"/>
      </w:pPr>
    </w:p>
    <w:p w:rsidR="00815C5C" w:rsidRDefault="00815C5C" w:rsidP="00815C5C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 xml:space="preserve">Scheda di candidatura alla selezione, </w:t>
      </w:r>
      <w:proofErr w:type="spellStart"/>
      <w:r>
        <w:rPr>
          <w:b/>
        </w:rPr>
        <w:t>Prot</w:t>
      </w:r>
      <w:proofErr w:type="spellEnd"/>
      <w:r>
        <w:rPr>
          <w:b/>
        </w:rPr>
        <w:t>. n. 4184/1.</w:t>
      </w:r>
      <w:r w:rsidR="004E6995">
        <w:rPr>
          <w:b/>
        </w:rPr>
        <w:t>4.</w:t>
      </w:r>
      <w:bookmarkStart w:id="0" w:name="_GoBack"/>
      <w:bookmarkEnd w:id="0"/>
      <w:r>
        <w:rPr>
          <w:b/>
        </w:rPr>
        <w:t xml:space="preserve"> del 17.02.2022, avente per oggetto: AVVISO PUBBLICO DI </w:t>
      </w:r>
      <w:r>
        <w:rPr>
          <w:rFonts w:ascii="Times New Roman" w:eastAsia="Times New Roman" w:hAnsi="Times New Roman"/>
          <w:b/>
          <w:spacing w:val="2"/>
          <w:szCs w:val="24"/>
        </w:rPr>
        <w:t xml:space="preserve">SELEZIONE PER LA FORMAZIONE, MEDIANTE PROCEDURA COMPARATIVA DI CURRICULA, DI ELENCHI DI ESPERTI PER L’ATTUAZIONE DELLE AZIONI DI </w:t>
      </w:r>
      <w:r>
        <w:rPr>
          <w:rFonts w:ascii="Times New Roman" w:eastAsia="Times New Roman" w:hAnsi="Times New Roman"/>
          <w:b/>
          <w:spacing w:val="-3"/>
          <w:szCs w:val="24"/>
        </w:rPr>
        <w:t>F</w:t>
      </w:r>
      <w:r>
        <w:rPr>
          <w:rFonts w:ascii="Times New Roman" w:eastAsia="Times New Roman" w:hAnsi="Times New Roman"/>
          <w:b/>
          <w:szCs w:val="24"/>
        </w:rPr>
        <w:t>OR</w:t>
      </w:r>
      <w:r>
        <w:rPr>
          <w:rFonts w:ascii="Times New Roman" w:eastAsia="Times New Roman" w:hAnsi="Times New Roman"/>
          <w:b/>
          <w:spacing w:val="4"/>
          <w:szCs w:val="24"/>
        </w:rPr>
        <w:t>M</w:t>
      </w:r>
      <w:r>
        <w:rPr>
          <w:rFonts w:ascii="Times New Roman" w:eastAsia="Times New Roman" w:hAnsi="Times New Roman"/>
          <w:b/>
          <w:szCs w:val="24"/>
        </w:rPr>
        <w:t>A</w:t>
      </w:r>
      <w:r>
        <w:rPr>
          <w:rFonts w:ascii="Times New Roman" w:eastAsia="Times New Roman" w:hAnsi="Times New Roman"/>
          <w:b/>
          <w:spacing w:val="-2"/>
          <w:szCs w:val="24"/>
        </w:rPr>
        <w:t>ZI</w:t>
      </w:r>
      <w:r>
        <w:rPr>
          <w:rFonts w:ascii="Times New Roman" w:eastAsia="Times New Roman" w:hAnsi="Times New Roman"/>
          <w:b/>
          <w:szCs w:val="24"/>
        </w:rPr>
        <w:t>ON</w:t>
      </w:r>
      <w:r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>
        <w:rPr>
          <w:rFonts w:ascii="Times New Roman" w:eastAsia="Times New Roman" w:hAnsi="Times New Roman"/>
          <w:b/>
          <w:szCs w:val="24"/>
        </w:rPr>
        <w:t>R</w:t>
      </w:r>
      <w:r>
        <w:rPr>
          <w:rFonts w:ascii="Times New Roman" w:eastAsia="Times New Roman" w:hAnsi="Times New Roman"/>
          <w:b/>
          <w:spacing w:val="-3"/>
          <w:szCs w:val="24"/>
        </w:rPr>
        <w:t>IF</w:t>
      </w:r>
      <w:r>
        <w:rPr>
          <w:rFonts w:ascii="Times New Roman" w:eastAsia="Times New Roman" w:hAnsi="Times New Roman"/>
          <w:b/>
          <w:spacing w:val="3"/>
          <w:szCs w:val="24"/>
        </w:rPr>
        <w:t>E</w:t>
      </w:r>
      <w:r>
        <w:rPr>
          <w:rFonts w:ascii="Times New Roman" w:eastAsia="Times New Roman" w:hAnsi="Times New Roman"/>
          <w:b/>
          <w:szCs w:val="24"/>
        </w:rPr>
        <w:t>R</w:t>
      </w:r>
      <w:r>
        <w:rPr>
          <w:rFonts w:ascii="Times New Roman" w:eastAsia="Times New Roman" w:hAnsi="Times New Roman"/>
          <w:b/>
          <w:spacing w:val="-3"/>
          <w:szCs w:val="24"/>
        </w:rPr>
        <w:t>I</w:t>
      </w:r>
      <w:r>
        <w:rPr>
          <w:rFonts w:ascii="Times New Roman" w:eastAsia="Times New Roman" w:hAnsi="Times New Roman"/>
          <w:b/>
          <w:spacing w:val="3"/>
          <w:szCs w:val="24"/>
        </w:rPr>
        <w:t>T</w:t>
      </w:r>
      <w:r>
        <w:rPr>
          <w:rFonts w:ascii="Times New Roman" w:eastAsia="Times New Roman" w:hAnsi="Times New Roman"/>
          <w:b/>
          <w:szCs w:val="24"/>
        </w:rPr>
        <w:t>E</w:t>
      </w:r>
      <w:r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AL</w:t>
      </w:r>
      <w:r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3"/>
          <w:szCs w:val="24"/>
        </w:rPr>
        <w:t>P</w:t>
      </w:r>
      <w:r>
        <w:rPr>
          <w:rFonts w:ascii="Times New Roman" w:eastAsia="Times New Roman" w:hAnsi="Times New Roman"/>
          <w:b/>
          <w:spacing w:val="2"/>
          <w:szCs w:val="24"/>
        </w:rPr>
        <w:t>I</w:t>
      </w:r>
      <w:r>
        <w:rPr>
          <w:rFonts w:ascii="Times New Roman" w:eastAsia="Times New Roman" w:hAnsi="Times New Roman"/>
          <w:b/>
          <w:szCs w:val="24"/>
        </w:rPr>
        <w:t>A</w:t>
      </w:r>
      <w:r>
        <w:rPr>
          <w:rFonts w:ascii="Times New Roman" w:eastAsia="Times New Roman" w:hAnsi="Times New Roman"/>
          <w:b/>
          <w:spacing w:val="-1"/>
          <w:szCs w:val="24"/>
        </w:rPr>
        <w:t>N</w:t>
      </w:r>
      <w:r>
        <w:rPr>
          <w:rFonts w:ascii="Times New Roman" w:eastAsia="Times New Roman" w:hAnsi="Times New Roman"/>
          <w:b/>
          <w:szCs w:val="24"/>
        </w:rPr>
        <w:t>O</w:t>
      </w:r>
      <w:r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3"/>
          <w:szCs w:val="24"/>
        </w:rPr>
        <w:t>P</w:t>
      </w:r>
      <w:r>
        <w:rPr>
          <w:rFonts w:ascii="Times New Roman" w:eastAsia="Times New Roman" w:hAnsi="Times New Roman"/>
          <w:b/>
          <w:spacing w:val="-2"/>
          <w:szCs w:val="24"/>
        </w:rPr>
        <w:t>E</w:t>
      </w:r>
      <w:r>
        <w:rPr>
          <w:rFonts w:ascii="Times New Roman" w:eastAsia="Times New Roman" w:hAnsi="Times New Roman"/>
          <w:b/>
          <w:szCs w:val="24"/>
        </w:rPr>
        <w:t>R</w:t>
      </w:r>
      <w:r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"/>
          <w:szCs w:val="24"/>
        </w:rPr>
        <w:t>L</w:t>
      </w:r>
      <w:r>
        <w:rPr>
          <w:rFonts w:ascii="Times New Roman" w:eastAsia="Times New Roman" w:hAnsi="Times New Roman"/>
          <w:b/>
          <w:szCs w:val="24"/>
        </w:rPr>
        <w:t>A</w:t>
      </w:r>
      <w:r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3"/>
          <w:szCs w:val="24"/>
        </w:rPr>
        <w:t>F</w:t>
      </w:r>
      <w:r>
        <w:rPr>
          <w:rFonts w:ascii="Times New Roman" w:eastAsia="Times New Roman" w:hAnsi="Times New Roman"/>
          <w:b/>
          <w:szCs w:val="24"/>
        </w:rPr>
        <w:t>OR</w:t>
      </w:r>
      <w:r>
        <w:rPr>
          <w:rFonts w:ascii="Times New Roman" w:eastAsia="Times New Roman" w:hAnsi="Times New Roman"/>
          <w:b/>
          <w:spacing w:val="4"/>
          <w:szCs w:val="24"/>
        </w:rPr>
        <w:t>MA</w:t>
      </w:r>
      <w:r>
        <w:rPr>
          <w:rFonts w:ascii="Times New Roman" w:eastAsia="Times New Roman" w:hAnsi="Times New Roman"/>
          <w:b/>
          <w:spacing w:val="-2"/>
          <w:szCs w:val="24"/>
        </w:rPr>
        <w:t>Z</w:t>
      </w:r>
      <w:r>
        <w:rPr>
          <w:rFonts w:ascii="Times New Roman" w:eastAsia="Times New Roman" w:hAnsi="Times New Roman"/>
          <w:b/>
          <w:spacing w:val="2"/>
          <w:szCs w:val="24"/>
        </w:rPr>
        <w:t>I</w:t>
      </w:r>
      <w:r>
        <w:rPr>
          <w:rFonts w:ascii="Times New Roman" w:eastAsia="Times New Roman" w:hAnsi="Times New Roman"/>
          <w:b/>
          <w:szCs w:val="24"/>
        </w:rPr>
        <w:t>ONE</w:t>
      </w:r>
      <w:r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D</w:t>
      </w:r>
      <w:r>
        <w:rPr>
          <w:rFonts w:ascii="Times New Roman" w:eastAsia="Times New Roman" w:hAnsi="Times New Roman"/>
          <w:b/>
          <w:spacing w:val="-2"/>
          <w:szCs w:val="24"/>
        </w:rPr>
        <w:t>E</w:t>
      </w:r>
      <w:r>
        <w:rPr>
          <w:rFonts w:ascii="Times New Roman" w:eastAsia="Times New Roman" w:hAnsi="Times New Roman"/>
          <w:b/>
          <w:szCs w:val="24"/>
        </w:rPr>
        <w:t>I</w:t>
      </w:r>
      <w:r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DOC</w:t>
      </w:r>
      <w:r>
        <w:rPr>
          <w:rFonts w:ascii="Times New Roman" w:eastAsia="Times New Roman" w:hAnsi="Times New Roman"/>
          <w:b/>
          <w:spacing w:val="-2"/>
          <w:szCs w:val="24"/>
        </w:rPr>
        <w:t>E</w:t>
      </w:r>
      <w:r>
        <w:rPr>
          <w:rFonts w:ascii="Times New Roman" w:eastAsia="Times New Roman" w:hAnsi="Times New Roman"/>
          <w:b/>
          <w:szCs w:val="24"/>
        </w:rPr>
        <w:t>N</w:t>
      </w:r>
      <w:r>
        <w:rPr>
          <w:rFonts w:ascii="Times New Roman" w:eastAsia="Times New Roman" w:hAnsi="Times New Roman"/>
          <w:b/>
          <w:spacing w:val="2"/>
          <w:szCs w:val="24"/>
        </w:rPr>
        <w:t>T</w:t>
      </w:r>
      <w:r>
        <w:rPr>
          <w:rFonts w:ascii="Times New Roman" w:eastAsia="Times New Roman" w:hAnsi="Times New Roman"/>
          <w:b/>
          <w:szCs w:val="24"/>
        </w:rPr>
        <w:t>I</w:t>
      </w:r>
      <w:r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"/>
          <w:szCs w:val="24"/>
        </w:rPr>
        <w:t>E</w:t>
      </w:r>
      <w:r>
        <w:rPr>
          <w:rFonts w:ascii="Times New Roman" w:eastAsia="Times New Roman" w:hAnsi="Times New Roman"/>
          <w:b/>
          <w:szCs w:val="24"/>
        </w:rPr>
        <w:t>X</w:t>
      </w:r>
      <w:r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"/>
          <w:szCs w:val="24"/>
        </w:rPr>
        <w:t>L</w:t>
      </w:r>
      <w:r>
        <w:rPr>
          <w:rFonts w:ascii="Times New Roman" w:eastAsia="Times New Roman" w:hAnsi="Times New Roman"/>
          <w:b/>
          <w:spacing w:val="2"/>
          <w:szCs w:val="24"/>
        </w:rPr>
        <w:t>E</w:t>
      </w:r>
      <w:r>
        <w:rPr>
          <w:rFonts w:ascii="Times New Roman" w:eastAsia="Times New Roman" w:hAnsi="Times New Roman"/>
          <w:b/>
          <w:spacing w:val="5"/>
          <w:szCs w:val="24"/>
        </w:rPr>
        <w:t>G</w:t>
      </w:r>
      <w:r>
        <w:rPr>
          <w:rFonts w:ascii="Times New Roman" w:eastAsia="Times New Roman" w:hAnsi="Times New Roman"/>
          <w:b/>
          <w:szCs w:val="24"/>
        </w:rPr>
        <w:t>E</w:t>
      </w:r>
      <w:r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107/2015 -</w:t>
      </w:r>
      <w:r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A</w:t>
      </w:r>
      <w:r>
        <w:rPr>
          <w:rFonts w:ascii="Times New Roman" w:eastAsia="Times New Roman" w:hAnsi="Times New Roman"/>
          <w:b/>
          <w:spacing w:val="2"/>
          <w:szCs w:val="24"/>
        </w:rPr>
        <w:t>.</w:t>
      </w:r>
      <w:r>
        <w:rPr>
          <w:rFonts w:ascii="Times New Roman" w:eastAsia="Times New Roman" w:hAnsi="Times New Roman"/>
          <w:b/>
          <w:spacing w:val="1"/>
          <w:szCs w:val="24"/>
        </w:rPr>
        <w:t>S</w:t>
      </w:r>
      <w:r>
        <w:rPr>
          <w:rFonts w:ascii="Times New Roman" w:eastAsia="Times New Roman" w:hAnsi="Times New Roman"/>
          <w:b/>
          <w:szCs w:val="24"/>
        </w:rPr>
        <w:t>.2021/2022</w:t>
      </w:r>
      <w:r>
        <w:rPr>
          <w:szCs w:val="24"/>
        </w:rPr>
        <w:t xml:space="preserve"> – </w:t>
      </w:r>
      <w:r>
        <w:rPr>
          <w:rFonts w:ascii="Times New Roman" w:eastAsia="Times New Roman" w:hAnsi="Times New Roman"/>
          <w:b/>
          <w:spacing w:val="-3"/>
          <w:szCs w:val="24"/>
        </w:rPr>
        <w:t>AMBITO TERRITORIALE DELL’EMILIA ROMAGNA N. 11</w:t>
      </w:r>
    </w:p>
    <w:p w:rsidR="00815C5C" w:rsidRDefault="00815C5C" w:rsidP="00815C5C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/>
    <w:p w:rsidR="00815C5C" w:rsidRDefault="00815C5C" w:rsidP="00815C5C">
      <w:r>
        <w:t xml:space="preserve">Il/La sottoscritto/a ___________________________________________________________nato/a </w:t>
      </w:r>
      <w:proofErr w:type="spellStart"/>
      <w:r>
        <w:t>a</w:t>
      </w:r>
      <w:proofErr w:type="spellEnd"/>
      <w:r>
        <w:t xml:space="preserve"> </w:t>
      </w:r>
    </w:p>
    <w:p w:rsidR="00815C5C" w:rsidRDefault="00815C5C" w:rsidP="00815C5C">
      <w:r>
        <w:t xml:space="preserve">______________________________il______________ residente a__________________________ in via/piazza___________________________________________________________n._________, </w:t>
      </w:r>
    </w:p>
    <w:p w:rsidR="00815C5C" w:rsidRDefault="00815C5C" w:rsidP="00815C5C">
      <w:r>
        <w:t>C.F. _______________________________________________________________</w:t>
      </w:r>
    </w:p>
    <w:p w:rsidR="00815C5C" w:rsidRDefault="00815C5C" w:rsidP="00815C5C">
      <w:r>
        <w:t xml:space="preserve">tel. _________________________ </w:t>
      </w:r>
    </w:p>
    <w:p w:rsidR="00815C5C" w:rsidRDefault="00815C5C" w:rsidP="00815C5C">
      <w:r>
        <w:t>e-mail _____________________________________</w:t>
      </w:r>
    </w:p>
    <w:p w:rsidR="00815C5C" w:rsidRDefault="00815C5C" w:rsidP="00815C5C">
      <w:r>
        <w:tab/>
      </w:r>
      <w:r>
        <w:tab/>
      </w:r>
    </w:p>
    <w:p w:rsidR="00815C5C" w:rsidRDefault="00815C5C" w:rsidP="00815C5C">
      <w:proofErr w:type="gramStart"/>
      <w:r>
        <w:rPr>
          <w:rFonts w:cs="Times" w:hint="eastAsia"/>
        </w:rPr>
        <w:t>􏰂</w:t>
      </w:r>
      <w:r>
        <w:t xml:space="preserve">  Dirigente</w:t>
      </w:r>
      <w:proofErr w:type="gramEnd"/>
      <w:r>
        <w:t xml:space="preserve"> Tecnico MIUR dal _________________, in servizio presso _________________________ di___________________, con ____ anni di servizio </w:t>
      </w:r>
    </w:p>
    <w:p w:rsidR="00815C5C" w:rsidRDefault="00815C5C" w:rsidP="00815C5C">
      <w:r>
        <w:tab/>
      </w:r>
      <w:r>
        <w:tab/>
      </w:r>
    </w:p>
    <w:p w:rsidR="00815C5C" w:rsidRDefault="00815C5C" w:rsidP="00815C5C">
      <w:proofErr w:type="gramStart"/>
      <w:r>
        <w:rPr>
          <w:rFonts w:cs="Times" w:hint="eastAsia"/>
        </w:rPr>
        <w:t>􏰂</w:t>
      </w:r>
      <w:r>
        <w:t xml:space="preserve">  Dirigente</w:t>
      </w:r>
      <w:proofErr w:type="gramEnd"/>
      <w:r>
        <w:t xml:space="preserve"> Scolastico dal _________________, in servizio presso _________________________ di___________________, con ____ anni di servizio o Dirigente in quiescenza dal ______________</w:t>
      </w:r>
    </w:p>
    <w:p w:rsidR="00815C5C" w:rsidRDefault="00815C5C" w:rsidP="00815C5C">
      <w:r>
        <w:tab/>
      </w:r>
      <w:r>
        <w:tab/>
      </w:r>
    </w:p>
    <w:p w:rsidR="00815C5C" w:rsidRDefault="00815C5C" w:rsidP="00815C5C">
      <w:proofErr w:type="gramStart"/>
      <w:r>
        <w:rPr>
          <w:rFonts w:cs="Times" w:hint="eastAsia"/>
        </w:rPr>
        <w:t>􏰂</w:t>
      </w:r>
      <w:r>
        <w:t xml:space="preserve">  Docente</w:t>
      </w:r>
      <w:proofErr w:type="gramEnd"/>
      <w:r>
        <w:t xml:space="preserve"> Universitario dal _________________, in servizio presso _________________________ di___________________, con ____ anni di servizio </w:t>
      </w:r>
    </w:p>
    <w:p w:rsidR="00815C5C" w:rsidRDefault="00815C5C" w:rsidP="00815C5C">
      <w:r>
        <w:tab/>
      </w:r>
      <w:r>
        <w:tab/>
      </w:r>
    </w:p>
    <w:p w:rsidR="00815C5C" w:rsidRDefault="00815C5C" w:rsidP="00815C5C">
      <w:proofErr w:type="gramStart"/>
      <w:r>
        <w:rPr>
          <w:rFonts w:cs="Times" w:hint="eastAsia"/>
        </w:rPr>
        <w:t>􏰂</w:t>
      </w:r>
      <w:r>
        <w:t xml:space="preserve">  Docente</w:t>
      </w:r>
      <w:proofErr w:type="gramEnd"/>
      <w:r>
        <w:t xml:space="preserve"> in servizio presso ___________________________________ di____________________, posto/classe concorso _______________ a tempo indeterminato dal _________________, con _____ anni di servizio </w:t>
      </w:r>
    </w:p>
    <w:p w:rsidR="00815C5C" w:rsidRDefault="00815C5C" w:rsidP="00815C5C">
      <w:r>
        <w:t xml:space="preserve">              </w:t>
      </w:r>
    </w:p>
    <w:p w:rsidR="00815C5C" w:rsidRDefault="00815C5C" w:rsidP="00815C5C">
      <w:r>
        <w:t xml:space="preserve"> </w:t>
      </w:r>
      <w:proofErr w:type="gramStart"/>
      <w:r>
        <w:rPr>
          <w:rFonts w:cs="Times" w:hint="eastAsia"/>
        </w:rPr>
        <w:t>􏰂</w:t>
      </w:r>
      <w:r>
        <w:t xml:space="preserve">  Dipendente</w:t>
      </w:r>
      <w:proofErr w:type="gramEnd"/>
      <w:r>
        <w:t xml:space="preserve"> della Pubblica Amministrazione a tempo indeterminato presso ____________________ di____________________, con ____ anni di servizio </w:t>
      </w:r>
    </w:p>
    <w:p w:rsidR="00815C5C" w:rsidRDefault="00815C5C" w:rsidP="00815C5C">
      <w:r>
        <w:t xml:space="preserve">               </w:t>
      </w:r>
    </w:p>
    <w:p w:rsidR="00815C5C" w:rsidRDefault="00815C5C" w:rsidP="00815C5C">
      <w:proofErr w:type="gramStart"/>
      <w:r>
        <w:rPr>
          <w:rFonts w:cs="Times" w:hint="eastAsia"/>
        </w:rPr>
        <w:t>􏰂</w:t>
      </w:r>
      <w:r>
        <w:t xml:space="preserve">  Estraneo</w:t>
      </w:r>
      <w:proofErr w:type="gramEnd"/>
      <w:r>
        <w:t xml:space="preserve"> alla Pubblica Amministrazione – dipendente  presso _____________________________ di____________________.</w:t>
      </w:r>
    </w:p>
    <w:p w:rsidR="00815C5C" w:rsidRDefault="00815C5C" w:rsidP="00815C5C">
      <w:pPr>
        <w:jc w:val="center"/>
        <w:rPr>
          <w:b/>
        </w:rPr>
      </w:pPr>
      <w:r>
        <w:rPr>
          <w:b/>
        </w:rPr>
        <w:t>CHIEDE</w:t>
      </w:r>
    </w:p>
    <w:p w:rsidR="00815C5C" w:rsidRDefault="00815C5C" w:rsidP="00815C5C">
      <w:pPr>
        <w:jc w:val="center"/>
        <w:rPr>
          <w:b/>
        </w:rPr>
      </w:pPr>
    </w:p>
    <w:p w:rsidR="00815C5C" w:rsidRDefault="00815C5C" w:rsidP="00815C5C">
      <w:r>
        <w:rPr>
          <w:rFonts w:cs="Times"/>
        </w:rPr>
        <w:t xml:space="preserve">l’ammissione alla selezione in qualità di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2020/2021 Ambito Territoriale dell’Emilia Romagna n. 11 sulla tematica:</w:t>
      </w:r>
    </w:p>
    <w:p w:rsidR="00815C5C" w:rsidRDefault="00815C5C" w:rsidP="00815C5C"/>
    <w:p w:rsidR="00815C5C" w:rsidRDefault="00815C5C" w:rsidP="00815C5C">
      <w:pPr>
        <w:pStyle w:val="Paragrafoelenco"/>
        <w:numPr>
          <w:ilvl w:val="0"/>
          <w:numId w:val="48"/>
        </w:numPr>
        <w:contextualSpacing/>
        <w:rPr>
          <w:i/>
        </w:rPr>
      </w:pPr>
      <w:r>
        <w:rPr>
          <w:b/>
          <w:i/>
        </w:rPr>
        <w:t>“La prevenzione del disagio giovanile attraverso la costruzione di stili di vita sostenibili</w:t>
      </w:r>
      <w:r>
        <w:rPr>
          <w:i/>
        </w:rPr>
        <w:t>”</w:t>
      </w:r>
    </w:p>
    <w:p w:rsidR="00815C5C" w:rsidRDefault="00815C5C" w:rsidP="00815C5C">
      <w:pPr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i/>
        </w:rPr>
        <w:t xml:space="preserve">     </w:t>
      </w:r>
    </w:p>
    <w:p w:rsidR="00815C5C" w:rsidRDefault="00815C5C" w:rsidP="00815C5C"/>
    <w:p w:rsidR="00815C5C" w:rsidRDefault="00815C5C" w:rsidP="00815C5C"/>
    <w:p w:rsidR="00815C5C" w:rsidRDefault="00815C5C" w:rsidP="00815C5C"/>
    <w:p w:rsidR="00815C5C" w:rsidRDefault="00815C5C" w:rsidP="00815C5C"/>
    <w:p w:rsidR="00815C5C" w:rsidRDefault="00815C5C" w:rsidP="00815C5C"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815C5C" w:rsidRDefault="00815C5C" w:rsidP="00815C5C">
      <w:pPr>
        <w:jc w:val="center"/>
        <w:rPr>
          <w:b/>
        </w:rPr>
      </w:pPr>
      <w:r>
        <w:rPr>
          <w:b/>
        </w:rPr>
        <w:t>DICHIARA</w:t>
      </w:r>
    </w:p>
    <w:p w:rsidR="00815C5C" w:rsidRDefault="00815C5C" w:rsidP="00815C5C"/>
    <w:p w:rsidR="00815C5C" w:rsidRDefault="00815C5C" w:rsidP="00815C5C">
      <w:r>
        <w:t>sotto la personale responsabilità di essere in possesso dei sotto elencati titoli essenziali all’ammissione previsti dall’art. 2 dell’Avviso:</w:t>
      </w:r>
    </w:p>
    <w:p w:rsidR="00815C5C" w:rsidRDefault="00815C5C" w:rsidP="00815C5C"/>
    <w:p w:rsidR="00815C5C" w:rsidRDefault="00815C5C" w:rsidP="00815C5C">
      <w:pPr>
        <w:ind w:left="360" w:right="-2"/>
        <w:rPr>
          <w:szCs w:val="24"/>
        </w:rPr>
      </w:pPr>
      <w:r>
        <w:rPr>
          <w:rFonts w:ascii="Times New Roman" w:hAnsi="Times New Roman"/>
          <w:szCs w:val="24"/>
        </w:rPr>
        <w:t>󠄀</w:t>
      </w:r>
      <w:r>
        <w:rPr>
          <w:szCs w:val="24"/>
        </w:rPr>
        <w:t xml:space="preserve"> Laurea in </w:t>
      </w:r>
      <w:proofErr w:type="spellStart"/>
      <w:r>
        <w:rPr>
          <w:szCs w:val="24"/>
        </w:rPr>
        <w:t>dietistica</w:t>
      </w:r>
      <w:proofErr w:type="spellEnd"/>
      <w:r>
        <w:rPr>
          <w:szCs w:val="24"/>
        </w:rPr>
        <w:t xml:space="preserve"> e titolo di studio specifico in nutrizione sportiva;</w:t>
      </w:r>
    </w:p>
    <w:p w:rsidR="00815C5C" w:rsidRDefault="00815C5C" w:rsidP="00815C5C">
      <w:pPr>
        <w:ind w:left="360" w:right="-2"/>
        <w:rPr>
          <w:b/>
          <w:szCs w:val="24"/>
        </w:rPr>
      </w:pPr>
    </w:p>
    <w:p w:rsidR="00815C5C" w:rsidRDefault="00815C5C" w:rsidP="00815C5C">
      <w:pPr>
        <w:ind w:left="360" w:right="-2"/>
        <w:rPr>
          <w:szCs w:val="24"/>
        </w:rPr>
      </w:pPr>
      <w:r>
        <w:rPr>
          <w:rFonts w:ascii="Times New Roman" w:hAnsi="Times New Roman"/>
          <w:szCs w:val="24"/>
        </w:rPr>
        <w:t>󠄀</w:t>
      </w:r>
      <w:r>
        <w:rPr>
          <w:szCs w:val="24"/>
        </w:rPr>
        <w:t xml:space="preserve"> Laurea in scienze motorie e titolo di studio specifico in preparazione fisica adattata e </w:t>
      </w:r>
    </w:p>
    <w:p w:rsidR="00815C5C" w:rsidRDefault="00815C5C" w:rsidP="00815C5C">
      <w:pPr>
        <w:ind w:left="360" w:right="-2"/>
        <w:rPr>
          <w:szCs w:val="24"/>
        </w:rPr>
      </w:pPr>
      <w:r>
        <w:rPr>
          <w:szCs w:val="24"/>
        </w:rPr>
        <w:t xml:space="preserve">    controllata;</w:t>
      </w:r>
    </w:p>
    <w:p w:rsidR="00815C5C" w:rsidRDefault="00815C5C" w:rsidP="00815C5C">
      <w:pPr>
        <w:ind w:left="360" w:right="-2"/>
        <w:rPr>
          <w:b/>
          <w:szCs w:val="24"/>
        </w:rPr>
      </w:pPr>
    </w:p>
    <w:p w:rsidR="00815C5C" w:rsidRDefault="00815C5C" w:rsidP="00815C5C">
      <w:pPr>
        <w:ind w:right="-2"/>
        <w:rPr>
          <w:szCs w:val="24"/>
        </w:rPr>
      </w:pPr>
      <w:r>
        <w:rPr>
          <w:szCs w:val="24"/>
        </w:rPr>
        <w:t xml:space="preserve">󠄉 adeguate competenze (anche non formali) di tipo informatico, nell’utilizzo di internet e della posta elettronica e di conoscenza dei principali strumenti di office </w:t>
      </w:r>
      <w:proofErr w:type="spellStart"/>
      <w:r>
        <w:rPr>
          <w:szCs w:val="24"/>
        </w:rPr>
        <w:t>automation</w:t>
      </w:r>
      <w:proofErr w:type="spellEnd"/>
      <w:r>
        <w:rPr>
          <w:szCs w:val="24"/>
        </w:rPr>
        <w:t>.</w:t>
      </w:r>
    </w:p>
    <w:p w:rsidR="00815C5C" w:rsidRDefault="00815C5C" w:rsidP="00815C5C">
      <w:r>
        <w:rPr>
          <w:rFonts w:cs="Times" w:hint="eastAsia"/>
        </w:rPr>
        <w:t>􏰁</w:t>
      </w:r>
      <w:r>
        <w:t xml:space="preserve"> cittadinanza italiana o di uno degli Stati membri dell’Unione europea (indicare Stato) _____________; </w:t>
      </w:r>
    </w:p>
    <w:p w:rsidR="00815C5C" w:rsidRDefault="00815C5C" w:rsidP="00815C5C">
      <w:pPr>
        <w:jc w:val="both"/>
      </w:pPr>
      <w:r>
        <w:rPr>
          <w:rFonts w:cs="Times" w:hint="eastAsia"/>
        </w:rPr>
        <w:t>􏰁</w:t>
      </w:r>
      <w:r>
        <w:t xml:space="preserve"> godere dei diritti civili e politici; </w:t>
      </w:r>
    </w:p>
    <w:p w:rsidR="00815C5C" w:rsidRDefault="00815C5C" w:rsidP="00815C5C">
      <w:pPr>
        <w:jc w:val="both"/>
      </w:pPr>
      <w:r>
        <w:rPr>
          <w:rFonts w:cs="Times" w:hint="eastAsia"/>
        </w:rPr>
        <w:t>􏰁</w:t>
      </w:r>
      <w: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:rsidR="00815C5C" w:rsidRDefault="00815C5C" w:rsidP="00815C5C">
      <w:r>
        <w:rPr>
          <w:rFonts w:cs="Times" w:hint="eastAsia"/>
        </w:rPr>
        <w:t>􏰁</w:t>
      </w:r>
      <w:r>
        <w:t xml:space="preserve"> non essere a conoscenza di essere sottoposto a procedimenti penali; </w:t>
      </w:r>
    </w:p>
    <w:p w:rsidR="00815C5C" w:rsidRDefault="00815C5C" w:rsidP="00815C5C">
      <w:r>
        <w:rPr>
          <w:rFonts w:cs="Times" w:hint="eastAsia"/>
        </w:rPr>
        <w:t>􏰁</w:t>
      </w:r>
      <w:r>
        <w:t xml:space="preserve"> particolare e comprovata specializzazione strettamente correlata al contenuto della prestazione richiesta; </w:t>
      </w:r>
    </w:p>
    <w:p w:rsidR="00815C5C" w:rsidRDefault="00815C5C" w:rsidP="00815C5C">
      <w:r>
        <w:rPr>
          <w:rFonts w:cs="Times" w:hint="eastAsia"/>
        </w:rPr>
        <w:t>􏰁</w:t>
      </w:r>
      <w:r>
        <w:t xml:space="preserve"> aver preso visione dell’Avviso e di approvarne senza riserva ogni contenuto. </w:t>
      </w: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8"/>
        <w:gridCol w:w="1276"/>
        <w:gridCol w:w="2551"/>
      </w:tblGrid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lastRenderedPageBreak/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  <w:lang w:eastAsia="en-US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  <w:lang w:eastAsia="en-US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en-US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  <w:lang w:eastAsia="en-US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  <w:lang w:eastAsia="en-US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en-US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  <w:lang w:eastAsia="en-US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  <w:lang w:eastAsia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  <w:lang w:eastAsia="en-US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Titoli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pacing w:val="5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spacing w:val="4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te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a in oggetto (esclusi quelli che rappresentano requisito d’ammissione alla candidatura)</w:t>
            </w:r>
            <w:r>
              <w:rPr>
                <w:rFonts w:ascii="Times New Roman" w:eastAsia="Times New Roman" w:hAnsi="Times New Roman"/>
                <w:spacing w:val="45"/>
                <w:sz w:val="22"/>
                <w:szCs w:val="22"/>
                <w:lang w:eastAsia="en-US"/>
              </w:rPr>
              <w:t xml:space="preserve"> 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5)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titolo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815C5C" w:rsidTr="00815C5C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  <w:lang w:eastAsia="en-US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  <w:lang w:eastAsia="en-US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en-US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  <w:lang w:eastAsia="en-US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  <w:lang w:eastAsia="en-US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  <w:lang w:eastAsia="en-US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e in corsi inerenti la tematica di candidatura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  <w:lang w:eastAsia="en-US"/>
              </w:rPr>
              <w:t xml:space="preserve"> </w:t>
            </w: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1)</w:t>
            </w: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2)</w:t>
            </w: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3)</w:t>
            </w:r>
          </w:p>
          <w:p w:rsidR="00815C5C" w:rsidRDefault="00815C5C">
            <w:pPr>
              <w:spacing w:line="240" w:lineRule="exact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Incarichi e collaborazioni (presso P.A., Enti di ricerca e Università) attinenti alla tematica per la quale si presenta la candidatura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Partecipazione a convegni e seminari in qualità di relatore su temi attinenti alla tematica per la quale si presenta la candidatura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Pubblicazioni su temi attinenti alla tematica per la quale si presenta la candidatura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pubblicazione fino ad un massimo di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815C5C" w:rsidTr="00815C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5C" w:rsidRDefault="00815C5C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815C5C" w:rsidRDefault="00815C5C" w:rsidP="00815C5C">
      <w:pPr>
        <w:jc w:val="both"/>
        <w:rPr>
          <w:b/>
        </w:rPr>
      </w:pP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>Il sottoscritto</w:t>
      </w: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="ArialUnicodeMS" w:hAnsi="Times New Roman" w:hint="eastAsia"/>
          <w:sz w:val="22"/>
          <w:szCs w:val="22"/>
          <w:lang w:val="en-US"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="ArialUnicodeMS" w:hAnsi="Times New Roman" w:hint="eastAsia"/>
          <w:sz w:val="22"/>
          <w:szCs w:val="22"/>
          <w:lang w:val="en-US"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 impegna a consegnare all’IIS “Primo Levi” di Vignola i materiali e prodotti della formazione realizzati con i docenti corsisti, anche in vista di una eventuale pubblicazione.</w:t>
      </w: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815C5C" w:rsidRDefault="00815C5C" w:rsidP="00815C5C">
      <w:pPr>
        <w:numPr>
          <w:ilvl w:val="0"/>
          <w:numId w:val="49"/>
        </w:numPr>
        <w:autoSpaceDE w:val="0"/>
        <w:autoSpaceDN w:val="0"/>
        <w:adjustRightInd w:val="0"/>
        <w:spacing w:line="0" w:lineRule="atLeast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815C5C" w:rsidRDefault="00815C5C" w:rsidP="00815C5C">
      <w:pPr>
        <w:numPr>
          <w:ilvl w:val="0"/>
          <w:numId w:val="49"/>
        </w:numPr>
        <w:autoSpaceDE w:val="0"/>
        <w:autoSpaceDN w:val="0"/>
        <w:adjustRightInd w:val="0"/>
        <w:spacing w:line="0" w:lineRule="atLeast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5C5C" w:rsidRDefault="00815C5C" w:rsidP="00815C5C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5C5C" w:rsidRDefault="00815C5C" w:rsidP="00815C5C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815C5C" w:rsidRDefault="00815C5C" w:rsidP="00815C5C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815C5C" w:rsidRDefault="00815C5C" w:rsidP="00815C5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4F79B2" w:rsidRPr="009A3D83" w:rsidRDefault="00815C5C" w:rsidP="00815C5C"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______________</w:t>
      </w:r>
    </w:p>
    <w:sectPr w:rsidR="004F79B2" w:rsidRPr="009A3D83" w:rsidSect="009119FC">
      <w:headerReference w:type="default" r:id="rId8"/>
      <w:footerReference w:type="default" r:id="rId9"/>
      <w:pgSz w:w="11906" w:h="16838"/>
      <w:pgMar w:top="567" w:right="1134" w:bottom="284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78" w:rsidRDefault="00456D78">
      <w:r>
        <w:separator/>
      </w:r>
    </w:p>
  </w:endnote>
  <w:endnote w:type="continuationSeparator" w:id="0">
    <w:p w:rsidR="00456D78" w:rsidRDefault="004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887406">
    <w:pPr>
      <w:rPr>
        <w:sz w:val="16"/>
      </w:rPr>
    </w:pPr>
  </w:p>
  <w:p w:rsidR="00887406" w:rsidRDefault="0088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78" w:rsidRDefault="00456D78">
      <w:r>
        <w:separator/>
      </w:r>
    </w:p>
  </w:footnote>
  <w:footnote w:type="continuationSeparator" w:id="0">
    <w:p w:rsidR="00456D78" w:rsidRDefault="0045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050A89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7240" cy="6635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6EA" w:rsidRDefault="00050A89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3565" cy="558165"/>
                                <wp:effectExtent l="0" t="0" r="0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3565" cy="558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1.2pt;height:52.25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" strokecolor="white">
              <v:textbox style="mso-fit-shape-to-text:t">
                <w:txbxContent>
                  <w:p w:rsidR="006876EA" w:rsidRDefault="00050A89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3565" cy="558165"/>
                          <wp:effectExtent l="0" t="0" r="0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3565" cy="558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e-mail: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mois00200c@istruzione.it</w:t>
                          </w:r>
                        </w:p>
                        <w:p w:rsidR="00CD6F22" w:rsidRDefault="00CD6F2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mois00200c@pec.istruzione.it</w:t>
                          </w:r>
                        </w:p>
                        <w:p w:rsidR="00887406" w:rsidRDefault="00386ECC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="00BA1383" w:rsidRPr="00213DF7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" strokecolor="white">
              <v:textbox>
                <w:txbxContent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e-mail: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mois00200c@istruzione.it</w:t>
                    </w:r>
                  </w:p>
                  <w:p w:rsidR="00CD6F22" w:rsidRDefault="00CD6F2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</w:t>
                    </w:r>
                    <w:proofErr w:type="spellEnd"/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mois00200c@pec.istruzione.it</w:t>
                    </w:r>
                  </w:p>
                  <w:p w:rsidR="00887406" w:rsidRDefault="00386ECC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="00BA1383" w:rsidRPr="00213DF7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10360" cy="1092200"/>
          <wp:effectExtent l="0" t="0" r="0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406" w:rsidRDefault="0088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D3699"/>
    <w:multiLevelType w:val="hybridMultilevel"/>
    <w:tmpl w:val="866A2E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924FE"/>
    <w:multiLevelType w:val="hybridMultilevel"/>
    <w:tmpl w:val="C9987CC6"/>
    <w:lvl w:ilvl="0" w:tplc="4AC24C7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74A6"/>
    <w:multiLevelType w:val="hybridMultilevel"/>
    <w:tmpl w:val="B01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2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2FE"/>
    <w:multiLevelType w:val="hybridMultilevel"/>
    <w:tmpl w:val="88849040"/>
    <w:lvl w:ilvl="0" w:tplc="4D2862F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7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7A11F8C"/>
    <w:multiLevelType w:val="hybridMultilevel"/>
    <w:tmpl w:val="80D60B8A"/>
    <w:lvl w:ilvl="0" w:tplc="1F347A4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407E7"/>
    <w:multiLevelType w:val="hybridMultilevel"/>
    <w:tmpl w:val="1BC4B75E"/>
    <w:lvl w:ilvl="0" w:tplc="129893F2">
      <w:start w:val="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76E3F"/>
    <w:multiLevelType w:val="hybridMultilevel"/>
    <w:tmpl w:val="570CBD48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41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2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3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2"/>
  </w:num>
  <w:num w:numId="4">
    <w:abstractNumId w:val="21"/>
  </w:num>
  <w:num w:numId="5">
    <w:abstractNumId w:val="31"/>
  </w:num>
  <w:num w:numId="6">
    <w:abstractNumId w:val="41"/>
  </w:num>
  <w:num w:numId="7">
    <w:abstractNumId w:val="24"/>
  </w:num>
  <w:num w:numId="8">
    <w:abstractNumId w:val="32"/>
  </w:num>
  <w:num w:numId="9">
    <w:abstractNumId w:val="37"/>
  </w:num>
  <w:num w:numId="10">
    <w:abstractNumId w:val="14"/>
  </w:num>
  <w:num w:numId="11">
    <w:abstractNumId w:val="43"/>
  </w:num>
  <w:num w:numId="12">
    <w:abstractNumId w:val="11"/>
  </w:num>
  <w:num w:numId="13">
    <w:abstractNumId w:val="40"/>
  </w:num>
  <w:num w:numId="14">
    <w:abstractNumId w:val="18"/>
  </w:num>
  <w:num w:numId="15">
    <w:abstractNumId w:val="19"/>
  </w:num>
  <w:num w:numId="16">
    <w:abstractNumId w:val="0"/>
  </w:num>
  <w:num w:numId="17">
    <w:abstractNumId w:val="46"/>
  </w:num>
  <w:num w:numId="18">
    <w:abstractNumId w:val="7"/>
  </w:num>
  <w:num w:numId="19">
    <w:abstractNumId w:val="6"/>
  </w:num>
  <w:num w:numId="20">
    <w:abstractNumId w:val="28"/>
  </w:num>
  <w:num w:numId="21">
    <w:abstractNumId w:val="34"/>
  </w:num>
  <w:num w:numId="22">
    <w:abstractNumId w:val="27"/>
  </w:num>
  <w:num w:numId="23">
    <w:abstractNumId w:val="26"/>
  </w:num>
  <w:num w:numId="24">
    <w:abstractNumId w:val="16"/>
  </w:num>
  <w:num w:numId="25">
    <w:abstractNumId w:val="12"/>
  </w:num>
  <w:num w:numId="26">
    <w:abstractNumId w:val="20"/>
  </w:num>
  <w:num w:numId="27">
    <w:abstractNumId w:val="17"/>
  </w:num>
  <w:num w:numId="28">
    <w:abstractNumId w:val="9"/>
  </w:num>
  <w:num w:numId="29">
    <w:abstractNumId w:val="30"/>
  </w:num>
  <w:num w:numId="30">
    <w:abstractNumId w:val="2"/>
  </w:num>
  <w:num w:numId="31">
    <w:abstractNumId w:val="15"/>
  </w:num>
  <w:num w:numId="32">
    <w:abstractNumId w:val="8"/>
  </w:num>
  <w:num w:numId="33">
    <w:abstractNumId w:val="44"/>
  </w:num>
  <w:num w:numId="34">
    <w:abstractNumId w:val="29"/>
  </w:num>
  <w:num w:numId="35">
    <w:abstractNumId w:val="45"/>
  </w:num>
  <w:num w:numId="36">
    <w:abstractNumId w:val="5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3"/>
  </w:num>
  <w:num w:numId="40">
    <w:abstractNumId w:val="23"/>
  </w:num>
  <w:num w:numId="41">
    <w:abstractNumId w:val="4"/>
  </w:num>
  <w:num w:numId="42">
    <w:abstractNumId w:val="25"/>
  </w:num>
  <w:num w:numId="43">
    <w:abstractNumId w:val="1"/>
  </w:num>
  <w:num w:numId="44">
    <w:abstractNumId w:val="39"/>
  </w:num>
  <w:num w:numId="45">
    <w:abstractNumId w:val="10"/>
  </w:num>
  <w:num w:numId="46">
    <w:abstractNumId w:val="13"/>
  </w:num>
  <w:num w:numId="47">
    <w:abstractNumId w:val="22"/>
  </w:num>
  <w:num w:numId="48">
    <w:abstractNumId w:val="3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7"/>
    <w:rsid w:val="00000066"/>
    <w:rsid w:val="00020DC3"/>
    <w:rsid w:val="000255AD"/>
    <w:rsid w:val="00041924"/>
    <w:rsid w:val="000448CE"/>
    <w:rsid w:val="00050A89"/>
    <w:rsid w:val="00050FAF"/>
    <w:rsid w:val="00076382"/>
    <w:rsid w:val="00080B23"/>
    <w:rsid w:val="00094D90"/>
    <w:rsid w:val="00097C17"/>
    <w:rsid w:val="000C32AC"/>
    <w:rsid w:val="000C3D56"/>
    <w:rsid w:val="000C5AA2"/>
    <w:rsid w:val="000F37E8"/>
    <w:rsid w:val="000F4650"/>
    <w:rsid w:val="001075BB"/>
    <w:rsid w:val="0011187B"/>
    <w:rsid w:val="001260EB"/>
    <w:rsid w:val="00154F1F"/>
    <w:rsid w:val="00156E7F"/>
    <w:rsid w:val="00180F79"/>
    <w:rsid w:val="001A33C0"/>
    <w:rsid w:val="001C5933"/>
    <w:rsid w:val="001E3F3C"/>
    <w:rsid w:val="00200DF8"/>
    <w:rsid w:val="00227B40"/>
    <w:rsid w:val="002544C9"/>
    <w:rsid w:val="00255DD0"/>
    <w:rsid w:val="00273073"/>
    <w:rsid w:val="00275D9C"/>
    <w:rsid w:val="0027657D"/>
    <w:rsid w:val="00280F8C"/>
    <w:rsid w:val="0028619E"/>
    <w:rsid w:val="002874E5"/>
    <w:rsid w:val="002B457C"/>
    <w:rsid w:val="002F35DF"/>
    <w:rsid w:val="00312B85"/>
    <w:rsid w:val="00324488"/>
    <w:rsid w:val="003312E0"/>
    <w:rsid w:val="0034226A"/>
    <w:rsid w:val="00343363"/>
    <w:rsid w:val="00356E33"/>
    <w:rsid w:val="00367C64"/>
    <w:rsid w:val="00386ECC"/>
    <w:rsid w:val="003D7818"/>
    <w:rsid w:val="003E2F59"/>
    <w:rsid w:val="003F26C7"/>
    <w:rsid w:val="004018F0"/>
    <w:rsid w:val="00425B4D"/>
    <w:rsid w:val="00427441"/>
    <w:rsid w:val="00456D78"/>
    <w:rsid w:val="0047332A"/>
    <w:rsid w:val="00473D2A"/>
    <w:rsid w:val="00481BF7"/>
    <w:rsid w:val="004A155B"/>
    <w:rsid w:val="004A532A"/>
    <w:rsid w:val="004B644D"/>
    <w:rsid w:val="004B7830"/>
    <w:rsid w:val="004E6995"/>
    <w:rsid w:val="004F6555"/>
    <w:rsid w:val="004F79B2"/>
    <w:rsid w:val="00500B8E"/>
    <w:rsid w:val="00501DC7"/>
    <w:rsid w:val="00507402"/>
    <w:rsid w:val="0051606B"/>
    <w:rsid w:val="005253D6"/>
    <w:rsid w:val="00527418"/>
    <w:rsid w:val="005421FA"/>
    <w:rsid w:val="0057233B"/>
    <w:rsid w:val="005834C3"/>
    <w:rsid w:val="00590E5D"/>
    <w:rsid w:val="005C3FFB"/>
    <w:rsid w:val="005C53A6"/>
    <w:rsid w:val="005E5C85"/>
    <w:rsid w:val="00601B0C"/>
    <w:rsid w:val="00636BAB"/>
    <w:rsid w:val="006420BE"/>
    <w:rsid w:val="00652C63"/>
    <w:rsid w:val="006610D5"/>
    <w:rsid w:val="006752DA"/>
    <w:rsid w:val="006876EA"/>
    <w:rsid w:val="00697EFB"/>
    <w:rsid w:val="006A7AA8"/>
    <w:rsid w:val="006A7D30"/>
    <w:rsid w:val="006C0753"/>
    <w:rsid w:val="006C158D"/>
    <w:rsid w:val="006D781C"/>
    <w:rsid w:val="0071538E"/>
    <w:rsid w:val="00734BED"/>
    <w:rsid w:val="00746C48"/>
    <w:rsid w:val="00763551"/>
    <w:rsid w:val="007932F1"/>
    <w:rsid w:val="00793FD8"/>
    <w:rsid w:val="00794A2B"/>
    <w:rsid w:val="007978CF"/>
    <w:rsid w:val="00815C5C"/>
    <w:rsid w:val="008237F9"/>
    <w:rsid w:val="00832F1C"/>
    <w:rsid w:val="00844E40"/>
    <w:rsid w:val="00880992"/>
    <w:rsid w:val="00887406"/>
    <w:rsid w:val="008A2172"/>
    <w:rsid w:val="008C376D"/>
    <w:rsid w:val="008D1B98"/>
    <w:rsid w:val="008F2A86"/>
    <w:rsid w:val="00900A2B"/>
    <w:rsid w:val="0091088A"/>
    <w:rsid w:val="009119FC"/>
    <w:rsid w:val="00911B50"/>
    <w:rsid w:val="00926235"/>
    <w:rsid w:val="00930BB8"/>
    <w:rsid w:val="00933319"/>
    <w:rsid w:val="00936C2B"/>
    <w:rsid w:val="009A3D83"/>
    <w:rsid w:val="009B21C0"/>
    <w:rsid w:val="009D6B9A"/>
    <w:rsid w:val="009E42CD"/>
    <w:rsid w:val="00A47FE0"/>
    <w:rsid w:val="00A725C4"/>
    <w:rsid w:val="00A7595A"/>
    <w:rsid w:val="00AB67CA"/>
    <w:rsid w:val="00AC0B60"/>
    <w:rsid w:val="00AF76CD"/>
    <w:rsid w:val="00B00195"/>
    <w:rsid w:val="00B030BA"/>
    <w:rsid w:val="00B37B4E"/>
    <w:rsid w:val="00B469A0"/>
    <w:rsid w:val="00B6720E"/>
    <w:rsid w:val="00B847BD"/>
    <w:rsid w:val="00BA1383"/>
    <w:rsid w:val="00BA6017"/>
    <w:rsid w:val="00BE52ED"/>
    <w:rsid w:val="00C018AE"/>
    <w:rsid w:val="00C23163"/>
    <w:rsid w:val="00C278ED"/>
    <w:rsid w:val="00C61256"/>
    <w:rsid w:val="00C651FD"/>
    <w:rsid w:val="00C73611"/>
    <w:rsid w:val="00C86D32"/>
    <w:rsid w:val="00CB0B37"/>
    <w:rsid w:val="00CB229C"/>
    <w:rsid w:val="00CD6BDF"/>
    <w:rsid w:val="00CD6F22"/>
    <w:rsid w:val="00CE2891"/>
    <w:rsid w:val="00CE46A0"/>
    <w:rsid w:val="00D10213"/>
    <w:rsid w:val="00D20FFD"/>
    <w:rsid w:val="00D3535E"/>
    <w:rsid w:val="00D41741"/>
    <w:rsid w:val="00D47D08"/>
    <w:rsid w:val="00D56B34"/>
    <w:rsid w:val="00D712E4"/>
    <w:rsid w:val="00D86361"/>
    <w:rsid w:val="00D90BBA"/>
    <w:rsid w:val="00DF62FA"/>
    <w:rsid w:val="00E01387"/>
    <w:rsid w:val="00E025B1"/>
    <w:rsid w:val="00E20F20"/>
    <w:rsid w:val="00E21AE1"/>
    <w:rsid w:val="00E37D9A"/>
    <w:rsid w:val="00E444F2"/>
    <w:rsid w:val="00E57CE8"/>
    <w:rsid w:val="00E732CD"/>
    <w:rsid w:val="00E82684"/>
    <w:rsid w:val="00E838B3"/>
    <w:rsid w:val="00E95B4F"/>
    <w:rsid w:val="00EA71B5"/>
    <w:rsid w:val="00EC744B"/>
    <w:rsid w:val="00EF1971"/>
    <w:rsid w:val="00F226E4"/>
    <w:rsid w:val="00F22B4D"/>
    <w:rsid w:val="00F43119"/>
    <w:rsid w:val="00F47FAF"/>
    <w:rsid w:val="00F73D0B"/>
    <w:rsid w:val="00F83187"/>
    <w:rsid w:val="00F84D82"/>
    <w:rsid w:val="00FC3F69"/>
    <w:rsid w:val="00FC6E6D"/>
    <w:rsid w:val="00FE26D8"/>
    <w:rsid w:val="00FF621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3DB73"/>
  <w15:chartTrackingRefBased/>
  <w15:docId w15:val="{3F0D5C9B-9597-4260-9AAE-E73522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138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A138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A138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A1383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A138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A1383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A1383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A1383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138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383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1383"/>
    <w:rPr>
      <w:rFonts w:ascii="Calibri" w:eastAsia="Times New Roman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1383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BA138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A1383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A1383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1383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a">
    <w:basedOn w:val="Normale"/>
    <w:next w:val="Corpodeltesto"/>
    <w:link w:val="CorpotestoCarattere"/>
    <w:rsid w:val="00BA1383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  <w:lang w:val="x-none" w:eastAsia="x-none"/>
    </w:rPr>
  </w:style>
  <w:style w:type="paragraph" w:customStyle="1" w:styleId="Heading11">
    <w:name w:val="Heading 11"/>
    <w:basedOn w:val="Normale"/>
    <w:uiPriority w:val="99"/>
    <w:rsid w:val="00BA1383"/>
    <w:pPr>
      <w:widowControl w:val="0"/>
      <w:outlineLvl w:val="1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CorpotestoCarattere">
    <w:name w:val="Corpo testo Carattere"/>
    <w:link w:val="a"/>
    <w:rsid w:val="00BA1383"/>
    <w:rPr>
      <w:rFonts w:ascii="Arial" w:eastAsia="Times New Roman" w:hAnsi="Arial"/>
      <w:sz w:val="22"/>
    </w:rPr>
  </w:style>
  <w:style w:type="paragraph" w:customStyle="1" w:styleId="Default">
    <w:name w:val="Default"/>
    <w:rsid w:val="00BA138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A1383"/>
    <w:rPr>
      <w:sz w:val="24"/>
    </w:rPr>
  </w:style>
  <w:style w:type="character" w:customStyle="1" w:styleId="Titolo2Carattere">
    <w:name w:val="Titolo 2 Carattere"/>
    <w:link w:val="Titolo2"/>
    <w:uiPriority w:val="9"/>
    <w:rsid w:val="00BA1383"/>
    <w:rPr>
      <w:rFonts w:ascii="Arial" w:eastAsia="Times New Roman" w:hAnsi="Arial"/>
      <w:sz w:val="24"/>
    </w:rPr>
  </w:style>
  <w:style w:type="character" w:styleId="Rimandocommento">
    <w:name w:val="annotation reference"/>
    <w:uiPriority w:val="99"/>
    <w:semiHidden/>
    <w:unhideWhenUsed/>
    <w:rsid w:val="00BA1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3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3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383"/>
    <w:rPr>
      <w:b/>
      <w:bCs/>
    </w:rPr>
  </w:style>
  <w:style w:type="paragraph" w:styleId="Paragrafoelenco">
    <w:name w:val="List Paragraph"/>
    <w:basedOn w:val="Normale"/>
    <w:uiPriority w:val="34"/>
    <w:qFormat/>
    <w:rsid w:val="00BA1383"/>
    <w:pPr>
      <w:ind w:left="708"/>
    </w:pPr>
  </w:style>
  <w:style w:type="character" w:styleId="Collegamentovisitato">
    <w:name w:val="FollowedHyperlink"/>
    <w:uiPriority w:val="99"/>
    <w:semiHidden/>
    <w:unhideWhenUsed/>
    <w:rsid w:val="00BA1383"/>
    <w:rPr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930BB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930B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8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57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97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20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74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22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onferma%20Pasticceria%20Giu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A931-E3DB-42B1-BAD3-3D99B351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Conferma Pasticceria Giulia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AVENIDA</Company>
  <LinksUpToDate>false</LinksUpToDate>
  <CharactersWithSpaces>5311</CharactersWithSpaces>
  <SharedDoc>false</SharedDoc>
  <HLinks>
    <vt:vector size="30" baseType="variant"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http://www.istruzioneer.gov.it/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http://www.istitutolevi.edu.it,/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http://www.istitutolevi.edu.it/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mailto:mois00200c@pec.istruzione.it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3</cp:revision>
  <cp:lastPrinted>2016-03-14T10:17:00Z</cp:lastPrinted>
  <dcterms:created xsi:type="dcterms:W3CDTF">2022-02-17T07:09:00Z</dcterms:created>
  <dcterms:modified xsi:type="dcterms:W3CDTF">2022-02-17T07:18:00Z</dcterms:modified>
</cp:coreProperties>
</file>